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51E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31750</wp:posOffset>
                </wp:positionV>
                <wp:extent cx="1249680" cy="229616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B1F" w:rsidRDefault="004A0B1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4A0B1F" w:rsidRDefault="004A0B1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4A0B1F" w:rsidRP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A0B1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.4pt;margin-top:2.5pt;width:98.4pt;height:18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uGgwIAABE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" stroked="f">
                <v:textbox>
                  <w:txbxContent>
                    <w:p w:rsidR="004A0B1F" w:rsidRDefault="004A0B1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4A0B1F" w:rsidRDefault="004A0B1F">
                      <w:pPr>
                        <w:rPr>
                          <w:b/>
                          <w:sz w:val="18"/>
                        </w:rPr>
                      </w:pP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4A0B1F" w:rsidRP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A0B1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51E5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106045</wp:posOffset>
                </wp:positionV>
                <wp:extent cx="3454400" cy="3215005"/>
                <wp:effectExtent l="0" t="0" r="0" b="44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0" cy="3215005"/>
                          <a:chOff x="0" y="0"/>
                          <a:chExt cx="3454400" cy="321500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0"/>
                            <a:ext cx="31305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B1F" w:rsidRPr="004A0B1F" w:rsidRDefault="00151E5C" w:rsidP="004A0B1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.044”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B1F" w:rsidRPr="004A0B1F" w:rsidRDefault="00151E5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863600" y="787400"/>
                            <a:ext cx="2590800" cy="2427605"/>
                            <a:chOff x="0" y="0"/>
                            <a:chExt cx="2590800" cy="2427605"/>
                          </a:xfrm>
                        </wpg:grpSpPr>
                        <wpg:grpSp>
                          <wpg:cNvPr id="5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90800" cy="2427605"/>
                              <a:chOff x="3938" y="6561"/>
                              <a:chExt cx="4080" cy="3823"/>
                            </a:xfrm>
                          </wpg:grpSpPr>
                          <wpg:grpSp>
                            <wpg:cNvPr id="6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38" y="6561"/>
                                <a:ext cx="4080" cy="3823"/>
                                <a:chOff x="3552" y="5521"/>
                                <a:chExt cx="4080" cy="3823"/>
                              </a:xfrm>
                            </wpg:grpSpPr>
                            <wpg:grpSp>
                              <wpg:cNvPr id="7" name="Group 2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849" y="5825"/>
                                  <a:ext cx="3367" cy="3215"/>
                                  <a:chOff x="2720" y="4592"/>
                                  <a:chExt cx="5664" cy="5408"/>
                                </a:xfrm>
                              </wpg:grpSpPr>
                              <wps:wsp>
                                <wps:cNvPr id="8" name="Rectangl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20" y="4592"/>
                                    <a:ext cx="5664" cy="54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424" y="4896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592" y="4896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08" y="5216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08" y="6112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08" y="7296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08" y="8160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88" y="5216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88" y="6112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88" y="7600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488" y="8784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920" y="9072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800" y="9072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320" y="9072"/>
                                    <a:ext cx="400" cy="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6" y="5521"/>
                                  <a:ext cx="1733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B1F" w:rsidRPr="004A0B1F" w:rsidRDefault="004A0B1F" w:rsidP="004A0B1F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="000C0545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               14           13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2" y="9137"/>
                                  <a:ext cx="167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0545" w:rsidRPr="004A0B1F" w:rsidRDefault="000C0545" w:rsidP="000C0545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6          7                  8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51" y="6196"/>
                                  <a:ext cx="281" cy="23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0545" w:rsidRPr="000C0545" w:rsidRDefault="000C0545" w:rsidP="000C0545">
                                    <w:pPr>
                                      <w:rPr>
                                        <w:b/>
                                        <w:sz w:val="2"/>
                                        <w:szCs w:val="18"/>
                                      </w:rPr>
                                    </w:pPr>
                                  </w:p>
                                  <w:p w:rsidR="000C0545" w:rsidRDefault="000C0545" w:rsidP="000C0545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  <w:p w:rsidR="000C0545" w:rsidRPr="000C0545" w:rsidRDefault="000C0545" w:rsidP="000C0545">
                                    <w:pPr>
                                      <w:rPr>
                                        <w:b/>
                                        <w:sz w:val="24"/>
                                        <w:szCs w:val="18"/>
                                      </w:rPr>
                                    </w:pPr>
                                  </w:p>
                                  <w:p w:rsidR="000C0545" w:rsidRDefault="000C0545" w:rsidP="000C0545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11</w:t>
                                    </w:r>
                                  </w:p>
                                  <w:p w:rsidR="000C0545" w:rsidRDefault="000C0545" w:rsidP="000C0545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C0545" w:rsidRPr="000C0545" w:rsidRDefault="000C0545" w:rsidP="000C0545">
                                    <w:pPr>
                                      <w:rPr>
                                        <w:b/>
                                        <w:sz w:val="24"/>
                                        <w:szCs w:val="18"/>
                                      </w:rPr>
                                    </w:pPr>
                                  </w:p>
                                  <w:p w:rsidR="000C0545" w:rsidRDefault="000C0545" w:rsidP="000C0545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C0545" w:rsidRDefault="000C0545" w:rsidP="000C0545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</w:p>
                                  <w:p w:rsidR="000C0545" w:rsidRDefault="000C0545" w:rsidP="000C0545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C0545" w:rsidRPr="000C0545" w:rsidRDefault="000C0545" w:rsidP="000C0545">
                                    <w:pPr>
                                      <w:rPr>
                                        <w:b/>
                                        <w:sz w:val="24"/>
                                        <w:szCs w:val="18"/>
                                      </w:rPr>
                                    </w:pPr>
                                  </w:p>
                                  <w:p w:rsidR="000C0545" w:rsidRPr="004A0B1F" w:rsidRDefault="000C0545" w:rsidP="000C0545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2" y="6196"/>
                                  <a:ext cx="208" cy="21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0545" w:rsidRDefault="000C0545" w:rsidP="000C054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  <w:p w:rsidR="000C0545" w:rsidRPr="000C0545" w:rsidRDefault="000C0545" w:rsidP="000C0545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18"/>
                                      </w:rPr>
                                    </w:pPr>
                                  </w:p>
                                  <w:p w:rsidR="000C0545" w:rsidRDefault="000C0545" w:rsidP="000C054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  <w:p w:rsidR="000C0545" w:rsidRPr="000C0545" w:rsidRDefault="000C0545" w:rsidP="000C0545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  <w:szCs w:val="18"/>
                                      </w:rPr>
                                    </w:pPr>
                                  </w:p>
                                  <w:p w:rsidR="000C0545" w:rsidRDefault="000C0545" w:rsidP="000C054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C0545" w:rsidRDefault="000C0545" w:rsidP="000C054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  <w:p w:rsidR="000C0545" w:rsidRDefault="000C0545" w:rsidP="000C054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0C0545" w:rsidRPr="000C0545" w:rsidRDefault="000C0545" w:rsidP="000C0545">
                                    <w:pPr>
                                      <w:jc w:val="right"/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</w:pPr>
                                  </w:p>
                                  <w:p w:rsidR="000C0545" w:rsidRPr="004A0B1F" w:rsidRDefault="000C0545" w:rsidP="000C054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75" y="8042"/>
                                <a:ext cx="672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545" w:rsidRDefault="000C0545" w:rsidP="00151E5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MASK</w:t>
                                  </w:r>
                                </w:p>
                                <w:p w:rsidR="000C0545" w:rsidRPr="004A0B1F" w:rsidRDefault="000C0545" w:rsidP="00151E5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12" y="6951"/>
                                <a:ext cx="576" cy="2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0545" w:rsidRPr="000C0545" w:rsidRDefault="000C0545" w:rsidP="000C0545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 w:rsidRPr="000C0545"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>HC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r w:rsidRPr="000C0545"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>00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r w:rsidRPr="000C0545"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AutoShape 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75" y="7236"/>
                                <a:ext cx="537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" name="Snip Same Side Corner Rectangle 31"/>
                          <wps:cNvSpPr/>
                          <wps:spPr>
                            <a:xfrm>
                              <a:off x="647700" y="304800"/>
                              <a:ext cx="150495" cy="150495"/>
                            </a:xfrm>
                            <a:prstGeom prst="snip2Same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margin-left:104.2pt;margin-top:8.35pt;width:272pt;height:253.15pt;z-index:251659264" coordsize="34544,3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">
                <v:shape id="Text Box 5" o:spid="_x0000_s1028" type="#_x0000_t202" style="position:absolute;left:19812;width:313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4A0B1F" w:rsidRPr="004A0B1F" w:rsidRDefault="00151E5C" w:rsidP="004A0B1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.044”</w:t>
                        </w:r>
                      </w:p>
                    </w:txbxContent>
                  </v:textbox>
                </v:shape>
                <v:shape id="Text Box 4" o:spid="_x0000_s1029" type="#_x0000_t202" style="position:absolute;top:18669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4A0B1F" w:rsidRPr="004A0B1F" w:rsidRDefault="00151E5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32" o:spid="_x0000_s1030" style="position:absolute;left:8636;top:7874;width:25908;height:24276" coordsize="25908,2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30" o:spid="_x0000_s1031" style="position:absolute;width:25908;height:24276" coordorigin="3938,6561" coordsize="4080,3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26" o:spid="_x0000_s1032" style="position:absolute;left:3938;top:6561;width:4080;height:3823" coordorigin="3552,5521" coordsize="4080,3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21" o:spid="_x0000_s1033" style="position:absolute;left:3849;top:5825;width:3367;height:3215" coordorigin="2720,4592" coordsize="5664,5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rect id="Rectangle 20" o:spid="_x0000_s1034" style="position:absolute;left:2720;top:4592;width:5664;height:5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  <o:lock v:ext="edit" aspectratio="t"/>
                        </v:rect>
                        <v:rect id="Rectangle 7" o:spid="_x0000_s1035" style="position:absolute;left:5424;top:4896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  <o:lock v:ext="edit" aspectratio="t"/>
                        </v:rect>
                        <v:rect id="Rectangle 8" o:spid="_x0000_s1036" style="position:absolute;left:6592;top:4896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<o:lock v:ext="edit" aspectratio="t"/>
                        </v:rect>
                        <v:rect id="Rectangle 9" o:spid="_x0000_s1037" style="position:absolute;left:3008;top:5216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<o:lock v:ext="edit" aspectratio="t"/>
                        </v:rect>
                        <v:rect id="Rectangle 10" o:spid="_x0000_s1038" style="position:absolute;left:3008;top:611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  <o:lock v:ext="edit" aspectratio="t"/>
                        </v:rect>
                        <v:rect id="Rectangle 11" o:spid="_x0000_s1039" style="position:absolute;left:3008;top:7296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  <o:lock v:ext="edit" aspectratio="t"/>
                        </v:rect>
                        <v:rect id="Rectangle 12" o:spid="_x0000_s1040" style="position:absolute;left:3008;top:8160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  <o:lock v:ext="edit" aspectratio="t"/>
                        </v:rect>
                        <v:rect id="Rectangle 13" o:spid="_x0000_s1041" style="position:absolute;left:7488;top:5216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  <o:lock v:ext="edit" aspectratio="t"/>
                        </v:rect>
                        <v:rect id="Rectangle 14" o:spid="_x0000_s1042" style="position:absolute;left:7488;top:611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<o:lock v:ext="edit" aspectratio="t"/>
                        </v:rect>
                        <v:rect id="Rectangle 15" o:spid="_x0000_s1043" style="position:absolute;left:7488;top:7600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<o:lock v:ext="edit" aspectratio="t"/>
                        </v:rect>
                        <v:rect id="Rectangle 16" o:spid="_x0000_s1044" style="position:absolute;left:7488;top:8784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o:lock v:ext="edit" aspectratio="t"/>
                        </v:rect>
                        <v:rect id="Rectangle 17" o:spid="_x0000_s1045" style="position:absolute;left:3920;top:907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o:lock v:ext="edit" aspectratio="t"/>
                        </v:rect>
                        <v:rect id="Rectangle 18" o:spid="_x0000_s1046" style="position:absolute;left:4800;top:907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  <o:lock v:ext="edit" aspectratio="t"/>
                        </v:rect>
                        <v:rect id="Rectangle 19" o:spid="_x0000_s1047" style="position:absolute;left:6320;top:9072;width:40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<o:lock v:ext="edit" aspectratio="t"/>
                        </v:rect>
                      </v:group>
                      <v:shape id="Text Box 22" o:spid="_x0000_s1048" type="#_x0000_t202" style="position:absolute;left:4656;top:5521;width:173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4A0B1F" w:rsidRPr="004A0B1F" w:rsidRDefault="004A0B1F" w:rsidP="004A0B1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0C054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      14           13</w:t>
                              </w:r>
                            </w:p>
                          </w:txbxContent>
                        </v:textbox>
                      </v:shape>
                      <v:shape id="Text Box 23" o:spid="_x0000_s1049" type="#_x0000_t202" style="position:absolute;left:4562;top:9137;width:167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C0545" w:rsidRPr="004A0B1F" w:rsidRDefault="000C0545" w:rsidP="000C054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6          7                  8</w:t>
                              </w:r>
                            </w:p>
                          </w:txbxContent>
                        </v:textbox>
                      </v:shape>
                      <v:shape id="Text Box 24" o:spid="_x0000_s1050" type="#_x0000_t202" style="position:absolute;left:7351;top:6196;width:281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0C0545" w:rsidRPr="000C0545" w:rsidRDefault="000C0545" w:rsidP="000C0545">
                              <w:pPr>
                                <w:rPr>
                                  <w:b/>
                                  <w:sz w:val="2"/>
                                  <w:szCs w:val="18"/>
                                </w:rPr>
                              </w:pPr>
                            </w:p>
                            <w:p w:rsidR="000C0545" w:rsidRDefault="000C0545" w:rsidP="000C054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  <w:p w:rsidR="000C0545" w:rsidRPr="000C0545" w:rsidRDefault="000C0545" w:rsidP="000C0545">
                              <w:pPr>
                                <w:rPr>
                                  <w:b/>
                                  <w:sz w:val="24"/>
                                  <w:szCs w:val="18"/>
                                </w:rPr>
                              </w:pPr>
                            </w:p>
                            <w:p w:rsidR="000C0545" w:rsidRDefault="000C0545" w:rsidP="000C054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  <w:p w:rsidR="000C0545" w:rsidRDefault="000C0545" w:rsidP="000C054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C0545" w:rsidRPr="000C0545" w:rsidRDefault="000C0545" w:rsidP="000C0545">
                              <w:pPr>
                                <w:rPr>
                                  <w:b/>
                                  <w:sz w:val="24"/>
                                  <w:szCs w:val="18"/>
                                </w:rPr>
                              </w:pPr>
                            </w:p>
                            <w:p w:rsidR="000C0545" w:rsidRDefault="000C0545" w:rsidP="000C054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C0545" w:rsidRDefault="000C0545" w:rsidP="000C054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  <w:p w:rsidR="000C0545" w:rsidRDefault="000C0545" w:rsidP="000C054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C0545" w:rsidRPr="000C0545" w:rsidRDefault="000C0545" w:rsidP="000C0545">
                              <w:pPr>
                                <w:rPr>
                                  <w:b/>
                                  <w:sz w:val="24"/>
                                  <w:szCs w:val="18"/>
                                </w:rPr>
                              </w:pPr>
                            </w:p>
                            <w:p w:rsidR="000C0545" w:rsidRPr="004A0B1F" w:rsidRDefault="000C0545" w:rsidP="000C054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5" o:spid="_x0000_s1051" type="#_x0000_t202" style="position:absolute;left:3552;top:6196;width:20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:rsidR="000C0545" w:rsidRDefault="000C0545" w:rsidP="000C0545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:rsidR="000C0545" w:rsidRPr="000C0545" w:rsidRDefault="000C0545" w:rsidP="000C0545">
                              <w:pPr>
                                <w:jc w:val="right"/>
                                <w:rPr>
                                  <w:b/>
                                  <w:sz w:val="28"/>
                                  <w:szCs w:val="18"/>
                                </w:rPr>
                              </w:pPr>
                            </w:p>
                            <w:p w:rsidR="000C0545" w:rsidRDefault="000C0545" w:rsidP="000C0545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:rsidR="000C0545" w:rsidRPr="000C0545" w:rsidRDefault="000C0545" w:rsidP="000C0545">
                              <w:pPr>
                                <w:jc w:val="right"/>
                                <w:rPr>
                                  <w:b/>
                                  <w:sz w:val="22"/>
                                  <w:szCs w:val="18"/>
                                </w:rPr>
                              </w:pPr>
                            </w:p>
                            <w:p w:rsidR="000C0545" w:rsidRDefault="000C0545" w:rsidP="000C0545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C0545" w:rsidRDefault="000C0545" w:rsidP="000C0545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:rsidR="000C0545" w:rsidRDefault="000C0545" w:rsidP="000C0545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0C0545" w:rsidRPr="000C0545" w:rsidRDefault="000C0545" w:rsidP="000C0545">
                              <w:pPr>
                                <w:jc w:val="right"/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</w:p>
                            <w:p w:rsidR="000C0545" w:rsidRPr="004A0B1F" w:rsidRDefault="000C0545" w:rsidP="000C0545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  <v:shape id="Text Box 27" o:spid="_x0000_s1052" type="#_x0000_t202" style="position:absolute;left:5975;top:8042;width:67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0C0545" w:rsidRDefault="000C0545" w:rsidP="00151E5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MASK</w:t>
                            </w:r>
                          </w:p>
                          <w:p w:rsidR="000C0545" w:rsidRPr="004A0B1F" w:rsidRDefault="000C0545" w:rsidP="00151E5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28" o:spid="_x0000_s1053" type="#_x0000_t202" style="position:absolute;left:6912;top:6951;width:576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0C0545" w:rsidRPr="000C0545" w:rsidRDefault="000C0545" w:rsidP="000C0545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0C0545">
                              <w:rPr>
                                <w:b/>
                                <w:sz w:val="14"/>
                                <w:szCs w:val="18"/>
                              </w:rPr>
                              <w:t>HC</w:t>
                            </w:r>
                            <w:r>
                              <w:rPr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0C0545">
                              <w:rPr>
                                <w:b/>
                                <w:sz w:val="14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0C0545">
                              <w:rPr>
                                <w:b/>
                                <w:sz w:val="14"/>
                                <w:szCs w:val="1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54" type="#_x0000_t32" style="position:absolute;left:6375;top:7236;width:537;height:7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<v:stroke endarrow="block"/>
                    </v:shape>
                  </v:group>
                  <v:shape id="Snip Same Side Corner Rectangle 31" o:spid="_x0000_s1055" style="position:absolute;left:6477;top:3048;width:1504;height:1504;visibility:visible;mso-wrap-style:square;v-text-anchor:middle" coordsize="150495,15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xb8QA&#10;AADbAAAADwAAAGRycy9kb3ducmV2LnhtbESPQWvCQBSE74X+h+UJvekmFqVEV5Ha0ODJpgWvz+wz&#10;CWbfhuzWbP+9Wyj0OMzMN8x6G0wnbjS41rKCdJaAIK6sbrlW8PWZT19AOI+ssbNMCn7IwXbz+LDG&#10;TNuRP+hW+lpECLsMFTTe95mUrmrIoJvZnjh6FzsY9FEOtdQDjhFuOjlPkqU02HJcaLCn14aqa/lt&#10;FJyP++rq3hdpHk5vJ1uE3SE/HJV6moTdCoSn4P/Df+1CK3hO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8W/EAAAA2wAAAA8AAAAAAAAAAAAAAAAAmAIAAGRycy9k&#10;b3ducmV2LnhtbFBLBQYAAAAABAAEAPUAAACJAwAAAAA=&#10;" path="m25083,l125412,r25083,25083l150495,150495r,l,150495r,l,25083,25083,xe" fillcolor="white [3212]" strokecolor="black [3213]">
                    <v:path arrowok="t" o:connecttype="custom" o:connectlocs="25083,0;125412,0;150495,25083;150495,150495;150495,150495;0,150495;0,150495;0,25083;25083,0" o:connectangles="0,0,0,0,0,0,0,0,0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01E95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01E95">
        <w:rPr>
          <w:b/>
          <w:sz w:val="24"/>
        </w:rPr>
        <w:t>V</w:t>
      </w:r>
      <w:r w:rsidR="00201E95" w:rsidRPr="00201E95">
        <w:rPr>
          <w:b/>
          <w:sz w:val="24"/>
          <w:vertAlign w:val="subscript"/>
        </w:rPr>
        <w:t>CC</w:t>
      </w:r>
      <w:r w:rsidR="00201E95">
        <w:rPr>
          <w:b/>
          <w:sz w:val="24"/>
        </w:rPr>
        <w:t xml:space="preserve"> or leave FLOATING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01E95">
        <w:rPr>
          <w:b/>
          <w:sz w:val="24"/>
        </w:rPr>
        <w:t>HC00K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A00FE">
        <w:rPr>
          <w:b/>
          <w:sz w:val="28"/>
          <w:szCs w:val="28"/>
        </w:rPr>
        <w:t>4</w:t>
      </w:r>
      <w:r w:rsidR="00201E95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04</w:t>
      </w:r>
      <w:r w:rsidR="00201E95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201E9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51E5C">
        <w:rPr>
          <w:b/>
          <w:noProof/>
          <w:sz w:val="28"/>
          <w:szCs w:val="28"/>
        </w:rPr>
        <w:t>2/13/18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01E95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201E95">
        <w:rPr>
          <w:b/>
          <w:sz w:val="28"/>
        </w:rPr>
        <w:t>11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201E95">
        <w:rPr>
          <w:b/>
          <w:sz w:val="28"/>
        </w:rPr>
        <w:t xml:space="preserve"> </w:t>
      </w:r>
      <w:r w:rsidR="005F481F">
        <w:rPr>
          <w:b/>
          <w:sz w:val="28"/>
        </w:rPr>
        <w:t xml:space="preserve"> </w:t>
      </w:r>
      <w:r w:rsidR="00201E95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01E95">
        <w:rPr>
          <w:b/>
          <w:sz w:val="28"/>
        </w:rPr>
        <w:t>54HC00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E" w:rsidRDefault="007F206E">
      <w:r>
        <w:separator/>
      </w:r>
    </w:p>
  </w:endnote>
  <w:endnote w:type="continuationSeparator" w:id="0">
    <w:p w:rsidR="007F206E" w:rsidRDefault="007F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E" w:rsidRDefault="007F206E">
      <w:r>
        <w:separator/>
      </w:r>
    </w:p>
  </w:footnote>
  <w:footnote w:type="continuationSeparator" w:id="0">
    <w:p w:rsidR="007F206E" w:rsidRDefault="007F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151E5C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0139B"/>
    <w:multiLevelType w:val="hybridMultilevel"/>
    <w:tmpl w:val="C7BC2140"/>
    <w:lvl w:ilvl="0" w:tplc="528C17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0545"/>
    <w:rsid w:val="000E5D3E"/>
    <w:rsid w:val="000F296B"/>
    <w:rsid w:val="001047F8"/>
    <w:rsid w:val="00104995"/>
    <w:rsid w:val="0012607B"/>
    <w:rsid w:val="00142F6B"/>
    <w:rsid w:val="00151E5C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1E95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0B1F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F481F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06E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E2F1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5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5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21F0-3730-4656-B939-BC7E4FC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2018-02-13T16:24:00Z</dcterms:created>
  <dcterms:modified xsi:type="dcterms:W3CDTF">2018-02-13T16:24:00Z</dcterms:modified>
</cp:coreProperties>
</file>